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17" w:rsidRPr="00732914" w:rsidRDefault="003F2417" w:rsidP="00284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914">
        <w:rPr>
          <w:rFonts w:ascii="Times New Roman" w:hAnsi="Times New Roman"/>
          <w:b/>
          <w:sz w:val="28"/>
          <w:szCs w:val="28"/>
        </w:rPr>
        <w:t>Положение</w:t>
      </w:r>
    </w:p>
    <w:p w:rsidR="003F2417" w:rsidRDefault="003F2417" w:rsidP="00284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914">
        <w:rPr>
          <w:rFonts w:ascii="Times New Roman" w:hAnsi="Times New Roman"/>
          <w:b/>
          <w:sz w:val="28"/>
          <w:szCs w:val="28"/>
        </w:rPr>
        <w:t xml:space="preserve">о конкурсе Концепций литературных мероприятий, направленных </w:t>
      </w:r>
    </w:p>
    <w:p w:rsidR="003F2417" w:rsidRPr="00732914" w:rsidRDefault="003F2417" w:rsidP="00284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914">
        <w:rPr>
          <w:rFonts w:ascii="Times New Roman" w:hAnsi="Times New Roman"/>
          <w:b/>
          <w:sz w:val="28"/>
          <w:szCs w:val="28"/>
        </w:rPr>
        <w:t>на позиционирование и продвижение современных писателей</w:t>
      </w:r>
    </w:p>
    <w:p w:rsidR="003F2417" w:rsidRDefault="003F2417" w:rsidP="00732914">
      <w:pPr>
        <w:rPr>
          <w:rFonts w:ascii="Times New Roman" w:hAnsi="Times New Roman"/>
          <w:sz w:val="28"/>
          <w:szCs w:val="28"/>
        </w:rPr>
      </w:pPr>
    </w:p>
    <w:p w:rsidR="003F2417" w:rsidRDefault="003F2417" w:rsidP="00AB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1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732914">
        <w:rPr>
          <w:rFonts w:ascii="Times New Roman" w:hAnsi="Times New Roman"/>
          <w:sz w:val="28"/>
          <w:szCs w:val="28"/>
        </w:rPr>
        <w:t>оложение регламентирует порядок и условия проведения</w:t>
      </w:r>
      <w:r>
        <w:rPr>
          <w:rFonts w:ascii="Times New Roman" w:hAnsi="Times New Roman"/>
          <w:sz w:val="28"/>
          <w:szCs w:val="28"/>
        </w:rPr>
        <w:t xml:space="preserve"> конкурса Концепций литературных мероприятий</w:t>
      </w:r>
      <w:r w:rsidRPr="00732914">
        <w:rPr>
          <w:rFonts w:ascii="Times New Roman" w:hAnsi="Times New Roman"/>
          <w:sz w:val="28"/>
          <w:szCs w:val="28"/>
        </w:rPr>
        <w:t xml:space="preserve"> (далее – «Конкурс»), определяет 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14">
        <w:rPr>
          <w:rFonts w:ascii="Times New Roman" w:hAnsi="Times New Roman"/>
          <w:sz w:val="28"/>
          <w:szCs w:val="28"/>
        </w:rPr>
        <w:t>участников и сроки его проведения.</w:t>
      </w:r>
    </w:p>
    <w:p w:rsidR="003F2417" w:rsidRDefault="003F2417" w:rsidP="00AB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КГБУК «Дом искусств».</w:t>
      </w:r>
    </w:p>
    <w:p w:rsidR="003F2417" w:rsidRDefault="003F2417" w:rsidP="00AB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ED5">
        <w:rPr>
          <w:rFonts w:ascii="Times New Roman" w:hAnsi="Times New Roman"/>
          <w:sz w:val="28"/>
          <w:szCs w:val="28"/>
        </w:rPr>
        <w:t xml:space="preserve">Конкурс проводится в целях выбора лучшей </w:t>
      </w:r>
      <w:r>
        <w:rPr>
          <w:rFonts w:ascii="Times New Roman" w:hAnsi="Times New Roman"/>
          <w:sz w:val="28"/>
          <w:szCs w:val="28"/>
        </w:rPr>
        <w:t>К</w:t>
      </w:r>
      <w:r w:rsidRPr="001B6ED5">
        <w:rPr>
          <w:rFonts w:ascii="Times New Roman" w:hAnsi="Times New Roman"/>
          <w:sz w:val="28"/>
          <w:szCs w:val="28"/>
        </w:rPr>
        <w:t>онцепции</w:t>
      </w:r>
      <w:r>
        <w:rPr>
          <w:rFonts w:ascii="Times New Roman" w:hAnsi="Times New Roman"/>
          <w:sz w:val="28"/>
          <w:szCs w:val="28"/>
        </w:rPr>
        <w:t xml:space="preserve"> литературного мероприятия современного формата</w:t>
      </w:r>
      <w:r w:rsidRPr="00732914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732914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ого</w:t>
      </w:r>
      <w:r w:rsidRPr="00732914">
        <w:rPr>
          <w:rFonts w:ascii="Times New Roman" w:hAnsi="Times New Roman"/>
          <w:sz w:val="28"/>
          <w:szCs w:val="28"/>
        </w:rPr>
        <w:t xml:space="preserve"> будут реализованы лучшие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914">
        <w:rPr>
          <w:rFonts w:ascii="Times New Roman" w:hAnsi="Times New Roman"/>
          <w:sz w:val="28"/>
          <w:szCs w:val="28"/>
        </w:rPr>
        <w:t xml:space="preserve">модели организации </w:t>
      </w:r>
      <w:r>
        <w:rPr>
          <w:rFonts w:ascii="Times New Roman" w:hAnsi="Times New Roman"/>
          <w:sz w:val="28"/>
          <w:szCs w:val="28"/>
        </w:rPr>
        <w:t xml:space="preserve">работы по популяризации продуктов творческой деятельности писателей. </w:t>
      </w:r>
    </w:p>
    <w:p w:rsidR="003F2417" w:rsidRPr="00205CF5" w:rsidRDefault="003F2417" w:rsidP="00AB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ED5">
        <w:rPr>
          <w:rFonts w:ascii="Times New Roman" w:hAnsi="Times New Roman"/>
          <w:sz w:val="28"/>
          <w:szCs w:val="28"/>
        </w:rPr>
        <w:t>К участию в Конкурсе допускаются физические лица</w:t>
      </w:r>
      <w:r>
        <w:rPr>
          <w:rFonts w:ascii="Times New Roman" w:hAnsi="Times New Roman"/>
          <w:sz w:val="28"/>
          <w:szCs w:val="28"/>
        </w:rPr>
        <w:t xml:space="preserve"> старше 18 лет, проживающие в Сибирском федеральном округе.</w:t>
      </w:r>
    </w:p>
    <w:p w:rsidR="003F2417" w:rsidRPr="00225ABB" w:rsidRDefault="003F2417" w:rsidP="00225A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1F4B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534198">
        <w:rPr>
          <w:rFonts w:ascii="Times New Roman" w:hAnsi="Times New Roman"/>
          <w:sz w:val="28"/>
          <w:szCs w:val="28"/>
        </w:rPr>
        <w:t>за</w:t>
      </w:r>
      <w:r w:rsidRPr="00E41F4B">
        <w:rPr>
          <w:rFonts w:ascii="Times New Roman" w:hAnsi="Times New Roman"/>
          <w:sz w:val="28"/>
          <w:szCs w:val="28"/>
        </w:rPr>
        <w:t>очной форме.</w:t>
      </w:r>
      <w:r>
        <w:rPr>
          <w:rFonts w:ascii="Times New Roman" w:hAnsi="Times New Roman"/>
          <w:sz w:val="28"/>
          <w:szCs w:val="28"/>
        </w:rPr>
        <w:t xml:space="preserve"> Заявки и Концепции принимаются до 25 июля</w:t>
      </w:r>
      <w:r w:rsidRPr="00205C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года. </w:t>
      </w:r>
    </w:p>
    <w:p w:rsidR="003F2417" w:rsidRDefault="003F2417" w:rsidP="00AB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14">
        <w:rPr>
          <w:rFonts w:ascii="Times New Roman" w:hAnsi="Times New Roman"/>
          <w:sz w:val="28"/>
          <w:szCs w:val="28"/>
        </w:rPr>
        <w:t>Конкурсная комиссия</w:t>
      </w:r>
      <w:r>
        <w:rPr>
          <w:rFonts w:ascii="Times New Roman" w:hAnsi="Times New Roman"/>
          <w:sz w:val="28"/>
          <w:szCs w:val="28"/>
        </w:rPr>
        <w:t>, состоящая из представителей организатора, членов Союза российских писателей,</w:t>
      </w:r>
      <w:r w:rsidRPr="00732914">
        <w:rPr>
          <w:rFonts w:ascii="Times New Roman" w:hAnsi="Times New Roman"/>
          <w:sz w:val="28"/>
          <w:szCs w:val="28"/>
        </w:rPr>
        <w:t xml:space="preserve"> проводит конкурсный отбор концептуальных заявок, формирует </w:t>
      </w:r>
      <w:r>
        <w:rPr>
          <w:rFonts w:ascii="Times New Roman" w:hAnsi="Times New Roman"/>
          <w:sz w:val="28"/>
          <w:szCs w:val="28"/>
        </w:rPr>
        <w:t xml:space="preserve">список конкурсантов для участия, </w:t>
      </w:r>
      <w:r w:rsidRPr="00732914">
        <w:rPr>
          <w:rFonts w:ascii="Times New Roman" w:hAnsi="Times New Roman"/>
          <w:sz w:val="28"/>
          <w:szCs w:val="28"/>
        </w:rPr>
        <w:t>отбирает победителя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3F2417" w:rsidRDefault="003F2417" w:rsidP="00BC6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78B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>К</w:t>
      </w:r>
      <w:r w:rsidRPr="00CD278B">
        <w:rPr>
          <w:rFonts w:ascii="Times New Roman" w:hAnsi="Times New Roman"/>
          <w:sz w:val="28"/>
          <w:szCs w:val="28"/>
        </w:rPr>
        <w:t xml:space="preserve">онкурса получает право бесплатного участия </w:t>
      </w:r>
      <w:r w:rsidRPr="00CD278B">
        <w:rPr>
          <w:rFonts w:ascii="Times New Roman" w:hAnsi="Times New Roman"/>
          <w:color w:val="000000"/>
          <w:sz w:val="28"/>
          <w:szCs w:val="28"/>
        </w:rPr>
        <w:t xml:space="preserve">в выездном  межрегиональном литературном семинаре в формате туристического сплава по реке Мане на комфортабельных плотах в период с 10 по 12 августа 2018 года </w:t>
      </w:r>
      <w:r w:rsidRPr="00CD278B">
        <w:rPr>
          <w:rFonts w:ascii="Times New Roman" w:hAnsi="Times New Roman"/>
          <w:sz w:val="28"/>
          <w:szCs w:val="28"/>
        </w:rPr>
        <w:t>с двумя остановками на оборудованных для отдыха и ночлега стоянках</w:t>
      </w:r>
      <w:r>
        <w:rPr>
          <w:rFonts w:ascii="Times New Roman" w:hAnsi="Times New Roman"/>
          <w:sz w:val="28"/>
          <w:szCs w:val="28"/>
        </w:rPr>
        <w:t xml:space="preserve">. Победителю </w:t>
      </w:r>
      <w:r w:rsidRPr="00CD278B">
        <w:rPr>
          <w:rFonts w:ascii="Times New Roman" w:hAnsi="Times New Roman"/>
          <w:sz w:val="28"/>
          <w:szCs w:val="28"/>
        </w:rPr>
        <w:t xml:space="preserve">предоставляется бесплатный проезд до города Красноярска </w:t>
      </w:r>
      <w:r>
        <w:rPr>
          <w:rFonts w:ascii="Times New Roman" w:hAnsi="Times New Roman"/>
          <w:sz w:val="28"/>
          <w:szCs w:val="28"/>
        </w:rPr>
        <w:t xml:space="preserve">и обратно (только </w:t>
      </w:r>
      <w:r w:rsidRPr="00CD278B">
        <w:rPr>
          <w:rFonts w:ascii="Times New Roman" w:hAnsi="Times New Roman"/>
          <w:sz w:val="28"/>
          <w:szCs w:val="28"/>
        </w:rPr>
        <w:t>железнодорожным и автобусным транспортом</w:t>
      </w:r>
      <w:r>
        <w:rPr>
          <w:rFonts w:ascii="Times New Roman" w:hAnsi="Times New Roman"/>
          <w:sz w:val="28"/>
          <w:szCs w:val="28"/>
        </w:rPr>
        <w:t xml:space="preserve"> в пределах Сибирского федерального округа).</w:t>
      </w:r>
    </w:p>
    <w:p w:rsidR="003F2417" w:rsidRPr="00BC6B96" w:rsidRDefault="003F2417" w:rsidP="00BC6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  <w:r w:rsidRPr="00732914">
        <w:rPr>
          <w:rFonts w:ascii="Times New Roman" w:hAnsi="Times New Roman"/>
          <w:sz w:val="28"/>
          <w:szCs w:val="28"/>
        </w:rPr>
        <w:t xml:space="preserve"> </w:t>
      </w:r>
      <w:r w:rsidRPr="00205CF5">
        <w:rPr>
          <w:rFonts w:ascii="Times New Roman" w:hAnsi="Times New Roman"/>
          <w:sz w:val="28"/>
          <w:szCs w:val="28"/>
        </w:rPr>
        <w:t>актуальность</w:t>
      </w:r>
      <w:r w:rsidRPr="00534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34198">
        <w:rPr>
          <w:rFonts w:ascii="Times New Roman" w:hAnsi="Times New Roman"/>
          <w:sz w:val="28"/>
          <w:szCs w:val="28"/>
        </w:rPr>
        <w:t xml:space="preserve">оригинальность темы мероприятия; </w:t>
      </w:r>
      <w:r w:rsidRPr="00205CF5">
        <w:rPr>
          <w:rFonts w:ascii="Times New Roman" w:hAnsi="Times New Roman"/>
          <w:sz w:val="28"/>
          <w:szCs w:val="28"/>
        </w:rPr>
        <w:t>основное содержание мероприятия;</w:t>
      </w:r>
      <w:r w:rsidRPr="00BC6B96">
        <w:rPr>
          <w:rFonts w:ascii="Times New Roman" w:hAnsi="Times New Roman"/>
          <w:sz w:val="28"/>
          <w:szCs w:val="28"/>
        </w:rPr>
        <w:t xml:space="preserve"> достижимость поставленных целей, реалистичность выполнения; </w:t>
      </w:r>
      <w:r w:rsidRPr="00534198">
        <w:rPr>
          <w:rFonts w:ascii="Times New Roman" w:hAnsi="Times New Roman"/>
          <w:sz w:val="28"/>
          <w:szCs w:val="28"/>
        </w:rPr>
        <w:t xml:space="preserve">зрелищность используемой формы; </w:t>
      </w:r>
      <w:r>
        <w:rPr>
          <w:rFonts w:ascii="Times New Roman" w:hAnsi="Times New Roman"/>
          <w:sz w:val="28"/>
          <w:szCs w:val="28"/>
        </w:rPr>
        <w:t>креативные</w:t>
      </w:r>
      <w:r w:rsidRPr="00534198">
        <w:rPr>
          <w:rFonts w:ascii="Times New Roman" w:hAnsi="Times New Roman"/>
          <w:sz w:val="28"/>
          <w:szCs w:val="28"/>
        </w:rPr>
        <w:t xml:space="preserve"> находки в подаче содержания мероприятия; применение на практике инновационных технологий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C6B96">
        <w:rPr>
          <w:rFonts w:ascii="Times New Roman" w:hAnsi="Times New Roman"/>
          <w:sz w:val="28"/>
          <w:szCs w:val="28"/>
        </w:rPr>
        <w:t>возможность тиражирования идеи, опыта и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3F2417" w:rsidRPr="00AB1E2C" w:rsidRDefault="003F2417" w:rsidP="00A26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ED5">
        <w:rPr>
          <w:rFonts w:ascii="Times New Roman" w:hAnsi="Times New Roman"/>
          <w:sz w:val="28"/>
          <w:szCs w:val="28"/>
        </w:rPr>
        <w:t>Для участия в Конкурсе необходимо подготовить и направить в электронном виде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ED5">
        <w:rPr>
          <w:rFonts w:ascii="Times New Roman" w:hAnsi="Times New Roman"/>
          <w:sz w:val="28"/>
          <w:szCs w:val="28"/>
        </w:rPr>
        <w:t>адресу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Pr="001B6ED5">
        <w:rPr>
          <w:rFonts w:ascii="Times New Roman" w:hAnsi="Times New Roman"/>
          <w:sz w:val="28"/>
          <w:szCs w:val="28"/>
        </w:rPr>
        <w:t xml:space="preserve"> </w:t>
      </w:r>
      <w:bookmarkStart w:id="0" w:name="clb790259"/>
      <w:r w:rsidRPr="00225ABB">
        <w:rPr>
          <w:rFonts w:ascii="Times New Roman" w:hAnsi="Times New Roman"/>
          <w:sz w:val="28"/>
          <w:szCs w:val="28"/>
        </w:rPr>
        <w:fldChar w:fldCharType="begin"/>
      </w:r>
      <w:r w:rsidRPr="00225ABB">
        <w:rPr>
          <w:rFonts w:ascii="Times New Roman" w:hAnsi="Times New Roman"/>
          <w:sz w:val="28"/>
          <w:szCs w:val="28"/>
        </w:rPr>
        <w:instrText xml:space="preserve"> HYPERLINK "https://e.mail.ru/compose/?mailto=mailto%3alit.splav@yandex.ru" \t "_blank" </w:instrText>
      </w:r>
      <w:r w:rsidRPr="00AF4B76">
        <w:rPr>
          <w:rFonts w:ascii="Times New Roman" w:hAnsi="Times New Roman"/>
          <w:sz w:val="28"/>
          <w:szCs w:val="28"/>
        </w:rPr>
      </w:r>
      <w:r w:rsidRPr="00225ABB">
        <w:rPr>
          <w:rFonts w:ascii="Times New Roman" w:hAnsi="Times New Roman"/>
          <w:sz w:val="28"/>
          <w:szCs w:val="28"/>
        </w:rPr>
        <w:fldChar w:fldCharType="separate"/>
      </w:r>
      <w:r w:rsidRPr="00225ABB">
        <w:rPr>
          <w:rStyle w:val="Hyperlink"/>
          <w:rFonts w:ascii="Times New Roman" w:hAnsi="Times New Roman"/>
          <w:color w:val="0077CC"/>
          <w:sz w:val="28"/>
          <w:szCs w:val="28"/>
          <w:shd w:val="clear" w:color="auto" w:fill="FFFFFF"/>
        </w:rPr>
        <w:t>lit.splav@yandex.ru</w:t>
      </w:r>
      <w:r w:rsidRPr="00225ABB">
        <w:rPr>
          <w:rFonts w:ascii="Times New Roman" w:hAnsi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/>
          <w:sz w:val="28"/>
          <w:szCs w:val="28"/>
        </w:rPr>
        <w:t xml:space="preserve"> д</w:t>
      </w:r>
      <w:r w:rsidRPr="001B6ED5">
        <w:rPr>
          <w:rFonts w:ascii="Times New Roman" w:hAnsi="Times New Roman"/>
          <w:sz w:val="28"/>
          <w:szCs w:val="28"/>
        </w:rPr>
        <w:t>окументы для участия в Конкурсе:</w:t>
      </w:r>
      <w:r>
        <w:rPr>
          <w:rFonts w:ascii="Times New Roman" w:hAnsi="Times New Roman"/>
          <w:sz w:val="28"/>
          <w:szCs w:val="28"/>
        </w:rPr>
        <w:t xml:space="preserve"> заявку, в которой указывается ФИО, род деятельности, населенный пункт, контактный телефон, электронная почта участника, и </w:t>
      </w:r>
      <w:r w:rsidRPr="00534198">
        <w:rPr>
          <w:rFonts w:ascii="Times New Roman" w:hAnsi="Times New Roman"/>
          <w:sz w:val="28"/>
          <w:szCs w:val="28"/>
        </w:rPr>
        <w:t>Концепцию</w:t>
      </w:r>
      <w:r w:rsidRPr="008637AD">
        <w:rPr>
          <w:rFonts w:ascii="Times New Roman" w:hAnsi="Times New Roman"/>
          <w:sz w:val="28"/>
          <w:szCs w:val="28"/>
        </w:rPr>
        <w:t>, которая не должна на</w:t>
      </w:r>
      <w:r>
        <w:rPr>
          <w:rFonts w:ascii="Times New Roman" w:hAnsi="Times New Roman"/>
          <w:sz w:val="28"/>
          <w:szCs w:val="28"/>
        </w:rPr>
        <w:t>рушать авторских прав, содержащую</w:t>
      </w:r>
      <w:r w:rsidRPr="008637AD">
        <w:rPr>
          <w:rFonts w:ascii="Times New Roman" w:hAnsi="Times New Roman"/>
          <w:sz w:val="28"/>
          <w:szCs w:val="28"/>
        </w:rPr>
        <w:t xml:space="preserve"> информацию о названии мероприятия, площадке проведения, планируемых целевых группах, сценарный план мероприятия. </w:t>
      </w:r>
      <w:r w:rsidRPr="008637AD">
        <w:rPr>
          <w:rFonts w:ascii="Times New Roman" w:hAnsi="Times New Roman"/>
          <w:color w:val="000000"/>
          <w:sz w:val="28"/>
          <w:szCs w:val="28"/>
        </w:rPr>
        <w:t xml:space="preserve">Справочная информация: </w:t>
      </w:r>
      <w:bookmarkStart w:id="1" w:name="_GoBack"/>
      <w:bookmarkEnd w:id="1"/>
      <w:r w:rsidRPr="008637AD">
        <w:rPr>
          <w:rFonts w:ascii="Times New Roman" w:hAnsi="Times New Roman"/>
          <w:color w:val="000000"/>
          <w:sz w:val="28"/>
          <w:szCs w:val="28"/>
        </w:rPr>
        <w:t>Поталовская Татьяна Николаевна, р. т. (391) 212-44-94.</w:t>
      </w:r>
    </w:p>
    <w:p w:rsidR="003F2417" w:rsidRDefault="003F2417" w:rsidP="008637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99E">
        <w:rPr>
          <w:rFonts w:ascii="Times New Roman" w:hAnsi="Times New Roman"/>
          <w:sz w:val="28"/>
          <w:szCs w:val="28"/>
        </w:rPr>
        <w:t xml:space="preserve">Организатор оставляет за собой право использовать материалы, участвовавшие в </w:t>
      </w:r>
      <w:r>
        <w:rPr>
          <w:rFonts w:ascii="Times New Roman" w:hAnsi="Times New Roman"/>
          <w:sz w:val="28"/>
          <w:szCs w:val="28"/>
        </w:rPr>
        <w:t>К</w:t>
      </w:r>
      <w:r w:rsidRPr="0060199E">
        <w:rPr>
          <w:rFonts w:ascii="Times New Roman" w:hAnsi="Times New Roman"/>
          <w:sz w:val="28"/>
          <w:szCs w:val="28"/>
        </w:rPr>
        <w:t xml:space="preserve">онкурсе в целях распространения </w:t>
      </w:r>
      <w:r>
        <w:rPr>
          <w:rFonts w:ascii="Times New Roman" w:hAnsi="Times New Roman"/>
          <w:sz w:val="28"/>
          <w:szCs w:val="28"/>
        </w:rPr>
        <w:t>инновационных технологий</w:t>
      </w:r>
      <w:r w:rsidRPr="0060199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проведения, </w:t>
      </w:r>
      <w:r w:rsidRPr="0060199E">
        <w:rPr>
          <w:rFonts w:ascii="Times New Roman" w:hAnsi="Times New Roman"/>
          <w:sz w:val="28"/>
          <w:szCs w:val="28"/>
        </w:rPr>
        <w:t>публикации и издания, ссылаясь на авторов.</w:t>
      </w:r>
    </w:p>
    <w:sectPr w:rsidR="003F2417" w:rsidSect="00AB1E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1152"/>
    <w:multiLevelType w:val="hybridMultilevel"/>
    <w:tmpl w:val="FF2021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31B"/>
    <w:rsid w:val="000811CB"/>
    <w:rsid w:val="00087A9C"/>
    <w:rsid w:val="000A7207"/>
    <w:rsid w:val="000B4C1D"/>
    <w:rsid w:val="000E4B60"/>
    <w:rsid w:val="00107CAD"/>
    <w:rsid w:val="001363AA"/>
    <w:rsid w:val="001364AB"/>
    <w:rsid w:val="001820A6"/>
    <w:rsid w:val="001B6ED5"/>
    <w:rsid w:val="00205CF5"/>
    <w:rsid w:val="00224D32"/>
    <w:rsid w:val="00225ABB"/>
    <w:rsid w:val="00237768"/>
    <w:rsid w:val="00284004"/>
    <w:rsid w:val="0029579D"/>
    <w:rsid w:val="002C7258"/>
    <w:rsid w:val="00357E7D"/>
    <w:rsid w:val="003C52AE"/>
    <w:rsid w:val="003D130C"/>
    <w:rsid w:val="003E6734"/>
    <w:rsid w:val="003F00FB"/>
    <w:rsid w:val="003F2417"/>
    <w:rsid w:val="00445BC5"/>
    <w:rsid w:val="00477438"/>
    <w:rsid w:val="004A0361"/>
    <w:rsid w:val="004E3C9C"/>
    <w:rsid w:val="00515AF6"/>
    <w:rsid w:val="005210B0"/>
    <w:rsid w:val="00534198"/>
    <w:rsid w:val="00543938"/>
    <w:rsid w:val="00594DFF"/>
    <w:rsid w:val="005961C0"/>
    <w:rsid w:val="0060199E"/>
    <w:rsid w:val="00615BA3"/>
    <w:rsid w:val="00621EC5"/>
    <w:rsid w:val="00622CEE"/>
    <w:rsid w:val="006339A8"/>
    <w:rsid w:val="00633EBA"/>
    <w:rsid w:val="0063408C"/>
    <w:rsid w:val="00664019"/>
    <w:rsid w:val="006731CC"/>
    <w:rsid w:val="006A3799"/>
    <w:rsid w:val="006E4B73"/>
    <w:rsid w:val="006E5CD2"/>
    <w:rsid w:val="006F233D"/>
    <w:rsid w:val="00710384"/>
    <w:rsid w:val="00732914"/>
    <w:rsid w:val="007572AC"/>
    <w:rsid w:val="007A33BD"/>
    <w:rsid w:val="007C73F0"/>
    <w:rsid w:val="007D7582"/>
    <w:rsid w:val="00831071"/>
    <w:rsid w:val="0085581B"/>
    <w:rsid w:val="008637AD"/>
    <w:rsid w:val="008A3E5C"/>
    <w:rsid w:val="008E7337"/>
    <w:rsid w:val="0096431B"/>
    <w:rsid w:val="00996FA0"/>
    <w:rsid w:val="009B0DF1"/>
    <w:rsid w:val="009B7C30"/>
    <w:rsid w:val="009C6C0B"/>
    <w:rsid w:val="009F6F0E"/>
    <w:rsid w:val="00A11F4F"/>
    <w:rsid w:val="00A267CB"/>
    <w:rsid w:val="00A43B1A"/>
    <w:rsid w:val="00A46458"/>
    <w:rsid w:val="00A7560F"/>
    <w:rsid w:val="00AB1E2C"/>
    <w:rsid w:val="00AB67FD"/>
    <w:rsid w:val="00AC6F84"/>
    <w:rsid w:val="00AF4B76"/>
    <w:rsid w:val="00B70E1A"/>
    <w:rsid w:val="00BC6B96"/>
    <w:rsid w:val="00C17EF6"/>
    <w:rsid w:val="00C62FE2"/>
    <w:rsid w:val="00C8440E"/>
    <w:rsid w:val="00C96A4E"/>
    <w:rsid w:val="00CA75E4"/>
    <w:rsid w:val="00CD0BC1"/>
    <w:rsid w:val="00CD278B"/>
    <w:rsid w:val="00CE5807"/>
    <w:rsid w:val="00D02B9C"/>
    <w:rsid w:val="00D12753"/>
    <w:rsid w:val="00D63CCE"/>
    <w:rsid w:val="00DA698B"/>
    <w:rsid w:val="00E239A1"/>
    <w:rsid w:val="00E41F4B"/>
    <w:rsid w:val="00E52286"/>
    <w:rsid w:val="00E669C2"/>
    <w:rsid w:val="00E704E3"/>
    <w:rsid w:val="00E750DB"/>
    <w:rsid w:val="00E959A3"/>
    <w:rsid w:val="00ED25D0"/>
    <w:rsid w:val="00ED2992"/>
    <w:rsid w:val="00EF3842"/>
    <w:rsid w:val="00F06AAE"/>
    <w:rsid w:val="00F120AB"/>
    <w:rsid w:val="00F26658"/>
    <w:rsid w:val="00F97FD5"/>
    <w:rsid w:val="00FA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EF3842"/>
    <w:pPr>
      <w:spacing w:before="120" w:after="120" w:line="240" w:lineRule="atLeast"/>
      <w:outlineLvl w:val="3"/>
    </w:pPr>
    <w:rPr>
      <w:rFonts w:ascii="inherit" w:eastAsia="Times New Roman" w:hAnsi="inherit"/>
      <w:b/>
      <w:bCs/>
      <w:sz w:val="23"/>
      <w:szCs w:val="2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842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3842"/>
    <w:rPr>
      <w:rFonts w:ascii="inherit" w:hAnsi="inherit" w:cs="Times New Roman"/>
      <w:b/>
      <w:bCs/>
      <w:sz w:val="23"/>
      <w:szCs w:val="23"/>
      <w:lang w:eastAsia="ru-RU"/>
    </w:rPr>
  </w:style>
  <w:style w:type="paragraph" w:customStyle="1" w:styleId="-1">
    <w:name w:val="-1_Прил"/>
    <w:basedOn w:val="Normal"/>
    <w:uiPriority w:val="99"/>
    <w:rsid w:val="00EF3842"/>
    <w:pPr>
      <w:spacing w:line="240" w:lineRule="auto"/>
      <w:jc w:val="center"/>
    </w:pPr>
    <w:rPr>
      <w:rFonts w:ascii="Times New Roman" w:hAnsi="Times New Roman"/>
      <w:b/>
      <w:caps/>
      <w:sz w:val="32"/>
    </w:rPr>
  </w:style>
  <w:style w:type="paragraph" w:customStyle="1" w:styleId="-">
    <w:name w:val="-_пробел"/>
    <w:basedOn w:val="Normal"/>
    <w:uiPriority w:val="99"/>
    <w:rsid w:val="00EF3842"/>
    <w:pPr>
      <w:spacing w:after="0" w:line="240" w:lineRule="auto"/>
      <w:ind w:firstLine="709"/>
      <w:jc w:val="both"/>
    </w:pPr>
    <w:rPr>
      <w:rFonts w:ascii="Myriad Pro" w:hAnsi="Myriad Pro"/>
      <w:sz w:val="16"/>
      <w:szCs w:val="16"/>
    </w:rPr>
  </w:style>
  <w:style w:type="character" w:styleId="Strong">
    <w:name w:val="Strong"/>
    <w:basedOn w:val="DefaultParagraphFont"/>
    <w:uiPriority w:val="99"/>
    <w:qFormat/>
    <w:rsid w:val="00EF38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F3842"/>
    <w:pPr>
      <w:ind w:left="720"/>
      <w:contextualSpacing/>
    </w:pPr>
  </w:style>
  <w:style w:type="paragraph" w:styleId="NormalWeb">
    <w:name w:val="Normal (Web)"/>
    <w:basedOn w:val="Normal"/>
    <w:uiPriority w:val="99"/>
    <w:rsid w:val="00AB1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B1E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1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2018-06-18T05:09:00Z</cp:lastPrinted>
  <dcterms:created xsi:type="dcterms:W3CDTF">2018-06-09T04:39:00Z</dcterms:created>
  <dcterms:modified xsi:type="dcterms:W3CDTF">2018-06-18T09:03:00Z</dcterms:modified>
</cp:coreProperties>
</file>